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AB" w:rsidRPr="00963B70" w:rsidRDefault="00A75AAB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>Single-Family H</w:t>
      </w:r>
      <w:r w:rsidRPr="00ED7082">
        <w:rPr>
          <w:rFonts w:ascii="Arial" w:hAnsi="Arial" w:cs="Arial"/>
          <w:b/>
          <w:color w:val="000000"/>
          <w:szCs w:val="24"/>
          <w:shd w:val="clear" w:color="auto" w:fill="FFFFFF"/>
        </w:rPr>
        <w:t>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A75AAB" w:rsidRPr="005655FF" w:rsidTr="005655FF"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Address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Bedroom 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Bathroom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Original Price</w:t>
            </w:r>
          </w:p>
        </w:tc>
        <w:tc>
          <w:tcPr>
            <w:tcW w:w="1916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Sale Price</w:t>
            </w:r>
          </w:p>
        </w:tc>
      </w:tr>
      <w:tr w:rsidR="00A75AAB" w:rsidRPr="005655FF" w:rsidTr="005655FF"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2144 Hayes St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999,000.00</w:t>
            </w:r>
          </w:p>
        </w:tc>
        <w:tc>
          <w:tcPr>
            <w:tcW w:w="1916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950,000.00</w:t>
            </w:r>
          </w:p>
        </w:tc>
      </w:tr>
      <w:tr w:rsidR="00A75AAB" w:rsidRPr="005655FF" w:rsidTr="005655FF"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2170 Hayes St 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15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2,195,000.00</w:t>
            </w:r>
          </w:p>
        </w:tc>
        <w:tc>
          <w:tcPr>
            <w:tcW w:w="1916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2,195,000.00</w:t>
            </w:r>
          </w:p>
        </w:tc>
      </w:tr>
    </w:tbl>
    <w:p w:rsidR="00A75AAB" w:rsidRPr="0003660A" w:rsidRDefault="00A75AAB" w:rsidP="00963B70">
      <w:pPr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                                                    </w:t>
      </w:r>
    </w:p>
    <w:p w:rsidR="00A75AAB" w:rsidRDefault="00A75AAB" w:rsidP="00963B70">
      <w:pPr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                                                       </w:t>
      </w:r>
      <w:r w:rsidRPr="00ED7082">
        <w:rPr>
          <w:rFonts w:ascii="Arial" w:hAnsi="Arial" w:cs="Arial"/>
          <w:b/>
          <w:color w:val="000000"/>
          <w:szCs w:val="24"/>
          <w:shd w:val="clear" w:color="auto" w:fill="FFFFFF"/>
        </w:rPr>
        <w:t>Condominiums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0"/>
        <w:gridCol w:w="1537"/>
        <w:gridCol w:w="1718"/>
        <w:gridCol w:w="1899"/>
        <w:gridCol w:w="1827"/>
      </w:tblGrid>
      <w:tr w:rsidR="00A75AAB" w:rsidRPr="005655FF" w:rsidTr="005655FF">
        <w:trPr>
          <w:trHeight w:val="298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Address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Bedrooms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Bathrooms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Original Price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Sale Price 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222 Ashbury St 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675,000.00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2040 Fell St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749,000.00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795,000.00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1930 Hayes St #3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1.50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749,000.00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810,000.00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1982 Hayes St 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825,000.00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815,000.00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 Stanyan St #9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749,000.00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861,000.00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131-137 Ashbury St # 137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1.50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870,000.00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131-137 Ashbury St # 133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870,000.00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870,000.00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724 Masonic Ave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750,000.00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875,000.00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 Ashbury St #2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878,000.00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726 Masonic ave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750,000.00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925,000.00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 Cole St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795,000.00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926,000.00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2170 Grove St #2170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895,000.00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944,000.00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738 Masonic Ave 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955,000.00</w:t>
            </w:r>
          </w:p>
        </w:tc>
      </w:tr>
      <w:tr w:rsidR="00A75AAB" w:rsidRPr="005655FF" w:rsidTr="005655FF">
        <w:trPr>
          <w:trHeight w:val="279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1702 Fell St #3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960,000.00</w:t>
            </w:r>
          </w:p>
        </w:tc>
      </w:tr>
      <w:tr w:rsidR="00A75AAB" w:rsidRPr="005655FF" w:rsidTr="005655FF">
        <w:trPr>
          <w:trHeight w:val="278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2168 Grove St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840,000.00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1,000,000.00</w:t>
            </w:r>
          </w:p>
        </w:tc>
      </w:tr>
      <w:tr w:rsidR="00A75AAB" w:rsidRPr="005655FF" w:rsidTr="005655FF">
        <w:trPr>
          <w:trHeight w:val="260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226 Shrader St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895,000.00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1,000,500.00</w:t>
            </w:r>
          </w:p>
        </w:tc>
      </w:tr>
      <w:tr w:rsidR="00A75AAB" w:rsidRPr="005655FF" w:rsidTr="005655FF">
        <w:trPr>
          <w:trHeight w:val="260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2134 Grove St 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1.50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995,000.00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1,050,000.00</w:t>
            </w:r>
          </w:p>
        </w:tc>
      </w:tr>
      <w:tr w:rsidR="00A75AAB" w:rsidRPr="005655FF" w:rsidTr="005655FF">
        <w:trPr>
          <w:trHeight w:val="260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103 Ashbury St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1,103,000.00</w:t>
            </w:r>
          </w:p>
        </w:tc>
      </w:tr>
      <w:tr w:rsidR="00A75AAB" w:rsidRPr="005655FF" w:rsidTr="005655FF">
        <w:trPr>
          <w:trHeight w:val="223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101 Ashbury St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1,105,000.00</w:t>
            </w:r>
          </w:p>
        </w:tc>
      </w:tr>
      <w:tr w:rsidR="00A75AAB" w:rsidRPr="005655FF" w:rsidTr="005655FF">
        <w:trPr>
          <w:trHeight w:val="205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 Stanyan St #4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1,103,000.00</w:t>
            </w:r>
          </w:p>
        </w:tc>
      </w:tr>
      <w:tr w:rsidR="00A75AAB" w:rsidRPr="005655FF" w:rsidTr="005655FF">
        <w:trPr>
          <w:trHeight w:val="223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2198 Fell St #6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1,130,000.00</w:t>
            </w:r>
          </w:p>
        </w:tc>
      </w:tr>
      <w:tr w:rsidR="00A75AAB" w:rsidRPr="005655FF" w:rsidTr="005655FF">
        <w:trPr>
          <w:trHeight w:val="223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875 Masonic Ave #100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988,000.00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1,145,000.00</w:t>
            </w:r>
          </w:p>
        </w:tc>
      </w:tr>
      <w:tr w:rsidR="00A75AAB" w:rsidRPr="005655FF" w:rsidTr="005655FF">
        <w:trPr>
          <w:trHeight w:val="223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216 Shrader St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995,000.00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1,149,000.00</w:t>
            </w:r>
          </w:p>
        </w:tc>
      </w:tr>
      <w:tr w:rsidR="00A75AAB" w:rsidRPr="005655FF" w:rsidTr="005655FF">
        <w:trPr>
          <w:trHeight w:val="223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1170 Feel St #3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1,272,000.00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1,272,000.00</w:t>
            </w:r>
          </w:p>
        </w:tc>
      </w:tr>
      <w:tr w:rsidR="00A75AAB" w:rsidRPr="005655FF" w:rsidTr="005655FF">
        <w:trPr>
          <w:trHeight w:val="223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1170 Fell St#4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969,000.00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1,278,000.00</w:t>
            </w:r>
          </w:p>
        </w:tc>
      </w:tr>
      <w:tr w:rsidR="00A75AAB" w:rsidRPr="005655FF" w:rsidTr="005655FF">
        <w:trPr>
          <w:trHeight w:val="205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2176 Fell St 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1,199,000.00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1,425,000.00</w:t>
            </w:r>
          </w:p>
        </w:tc>
      </w:tr>
      <w:tr w:rsidR="00A75AAB" w:rsidRPr="005655FF" w:rsidTr="005655FF">
        <w:trPr>
          <w:trHeight w:val="223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1872 Fell St 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1,325,000.00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1,495,000.00</w:t>
            </w:r>
          </w:p>
        </w:tc>
      </w:tr>
      <w:tr w:rsidR="00A75AAB" w:rsidRPr="005655FF" w:rsidTr="005655FF">
        <w:trPr>
          <w:trHeight w:val="223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2172 Fell St # TOP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1,168,000.00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1,534,327.00</w:t>
            </w:r>
          </w:p>
        </w:tc>
      </w:tr>
      <w:tr w:rsidR="00A75AAB" w:rsidRPr="005655FF" w:rsidTr="005655FF">
        <w:trPr>
          <w:trHeight w:val="242"/>
        </w:trPr>
        <w:tc>
          <w:tcPr>
            <w:tcW w:w="264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420 Stanyan St #3</w:t>
            </w:r>
          </w:p>
        </w:tc>
        <w:tc>
          <w:tcPr>
            <w:tcW w:w="153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1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99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1,500,000.00</w:t>
            </w:r>
          </w:p>
        </w:tc>
        <w:tc>
          <w:tcPr>
            <w:tcW w:w="1827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1,800,000.00</w:t>
            </w:r>
          </w:p>
        </w:tc>
      </w:tr>
    </w:tbl>
    <w:p w:rsidR="00A75AAB" w:rsidRPr="0003660A" w:rsidRDefault="00A75AAB" w:rsidP="0003660A">
      <w:pPr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:rsidR="00A75AAB" w:rsidRDefault="00A75AAB" w:rsidP="0003660A">
      <w:pPr>
        <w:jc w:val="both"/>
        <w:rPr>
          <w:rFonts w:ascii="Helvetica" w:hAnsi="Helvetica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                                                    </w:t>
      </w:r>
      <w:r w:rsidRPr="00ED7082">
        <w:rPr>
          <w:rFonts w:ascii="Helvetica" w:hAnsi="Helvetica"/>
          <w:b/>
          <w:color w:val="000000"/>
          <w:shd w:val="clear" w:color="auto" w:fill="FFFFFF"/>
        </w:rPr>
        <w:t>2-4 Unit buildings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1890"/>
        <w:gridCol w:w="1890"/>
        <w:gridCol w:w="1728"/>
      </w:tblGrid>
      <w:tr w:rsidR="00A75AAB" w:rsidRPr="005655FF" w:rsidTr="005655FF">
        <w:tc>
          <w:tcPr>
            <w:tcW w:w="235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Address</w:t>
            </w:r>
          </w:p>
        </w:tc>
        <w:tc>
          <w:tcPr>
            <w:tcW w:w="189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Units </w:t>
            </w:r>
          </w:p>
        </w:tc>
        <w:tc>
          <w:tcPr>
            <w:tcW w:w="189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Original Price</w:t>
            </w:r>
          </w:p>
        </w:tc>
        <w:tc>
          <w:tcPr>
            <w:tcW w:w="172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655F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Sale Price </w:t>
            </w:r>
          </w:p>
        </w:tc>
      </w:tr>
      <w:tr w:rsidR="00A75AAB" w:rsidRPr="005655FF" w:rsidTr="005655FF">
        <w:tc>
          <w:tcPr>
            <w:tcW w:w="235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2168-2170 Grove St</w:t>
            </w:r>
          </w:p>
        </w:tc>
        <w:tc>
          <w:tcPr>
            <w:tcW w:w="189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1,250,000.00</w:t>
            </w:r>
          </w:p>
        </w:tc>
        <w:tc>
          <w:tcPr>
            <w:tcW w:w="172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1,425,000.00</w:t>
            </w:r>
          </w:p>
        </w:tc>
      </w:tr>
      <w:tr w:rsidR="00A75AAB" w:rsidRPr="005655FF" w:rsidTr="005655FF">
        <w:tc>
          <w:tcPr>
            <w:tcW w:w="235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1980-1982 Fell St</w:t>
            </w:r>
          </w:p>
        </w:tc>
        <w:tc>
          <w:tcPr>
            <w:tcW w:w="189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1,495,000.00</w:t>
            </w:r>
          </w:p>
        </w:tc>
        <w:tc>
          <w:tcPr>
            <w:tcW w:w="172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1,525,000.00</w:t>
            </w:r>
          </w:p>
        </w:tc>
      </w:tr>
      <w:tr w:rsidR="00A75AAB" w:rsidRPr="005655FF" w:rsidTr="005655FF">
        <w:tc>
          <w:tcPr>
            <w:tcW w:w="235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655-657 Masonic Ave</w:t>
            </w:r>
          </w:p>
        </w:tc>
        <w:tc>
          <w:tcPr>
            <w:tcW w:w="189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90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1,495,000.00</w:t>
            </w:r>
          </w:p>
        </w:tc>
        <w:tc>
          <w:tcPr>
            <w:tcW w:w="1728" w:type="dxa"/>
          </w:tcPr>
          <w:p w:rsidR="00A75AAB" w:rsidRPr="005655FF" w:rsidRDefault="00A75AAB" w:rsidP="005655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55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1,845,000.00</w:t>
            </w:r>
          </w:p>
        </w:tc>
      </w:tr>
    </w:tbl>
    <w:p w:rsidR="00A75AAB" w:rsidRDefault="00A75AAB" w:rsidP="0003660A">
      <w:pPr>
        <w:jc w:val="both"/>
        <w:rPr>
          <w:rFonts w:ascii="Helvetica" w:hAnsi="Helvetica"/>
          <w:b/>
          <w:color w:val="000000"/>
          <w:shd w:val="clear" w:color="auto" w:fill="FFFFFF"/>
        </w:rPr>
      </w:pPr>
    </w:p>
    <w:p w:rsidR="00A75AAB" w:rsidRPr="00ED7082" w:rsidRDefault="00A75AAB" w:rsidP="0003660A">
      <w:pPr>
        <w:jc w:val="both"/>
        <w:rPr>
          <w:rFonts w:ascii="Arial" w:hAnsi="Arial" w:cs="Arial"/>
          <w:b/>
          <w:szCs w:val="24"/>
        </w:rPr>
      </w:pPr>
    </w:p>
    <w:sectPr w:rsidR="00A75AAB" w:rsidRPr="00ED7082" w:rsidSect="00141C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AB" w:rsidRDefault="00A75AAB" w:rsidP="00ED7082">
      <w:pPr>
        <w:spacing w:after="0" w:line="240" w:lineRule="auto"/>
      </w:pPr>
      <w:r>
        <w:separator/>
      </w:r>
    </w:p>
  </w:endnote>
  <w:endnote w:type="continuationSeparator" w:id="0">
    <w:p w:rsidR="00A75AAB" w:rsidRDefault="00A75AAB" w:rsidP="00ED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AB" w:rsidRDefault="00A75AAB" w:rsidP="00ED7082">
      <w:pPr>
        <w:spacing w:after="0" w:line="240" w:lineRule="auto"/>
      </w:pPr>
      <w:r>
        <w:separator/>
      </w:r>
    </w:p>
  </w:footnote>
  <w:footnote w:type="continuationSeparator" w:id="0">
    <w:p w:rsidR="00A75AAB" w:rsidRDefault="00A75AAB" w:rsidP="00ED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AB" w:rsidRPr="00ED7082" w:rsidRDefault="00A75AAB">
    <w:pPr>
      <w:pStyle w:val="Header"/>
      <w:rPr>
        <w:rFonts w:ascii="Arial" w:hAnsi="Arial" w:cs="Arial"/>
        <w:sz w:val="44"/>
        <w:szCs w:val="44"/>
      </w:rPr>
    </w:pPr>
    <w:r w:rsidRPr="00ED7082">
      <w:rPr>
        <w:rFonts w:ascii="Arial" w:hAnsi="Arial" w:cs="Arial"/>
        <w:color w:val="000000"/>
        <w:sz w:val="44"/>
        <w:szCs w:val="44"/>
        <w:shd w:val="clear" w:color="auto" w:fill="FFFFFF"/>
      </w:rPr>
      <w:t>Upper NoPa real estate review for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82"/>
    <w:rsid w:val="0003660A"/>
    <w:rsid w:val="000F7D26"/>
    <w:rsid w:val="00141CC3"/>
    <w:rsid w:val="001B204D"/>
    <w:rsid w:val="00283669"/>
    <w:rsid w:val="004C1817"/>
    <w:rsid w:val="005655FF"/>
    <w:rsid w:val="005F0B67"/>
    <w:rsid w:val="00877E21"/>
    <w:rsid w:val="00963B70"/>
    <w:rsid w:val="00A071FC"/>
    <w:rsid w:val="00A62CB0"/>
    <w:rsid w:val="00A75AAB"/>
    <w:rsid w:val="00B0086B"/>
    <w:rsid w:val="00D56F9A"/>
    <w:rsid w:val="00E96E3C"/>
    <w:rsid w:val="00ED7082"/>
    <w:rsid w:val="00F91D98"/>
    <w:rsid w:val="00F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C3"/>
    <w:pPr>
      <w:spacing w:after="200" w:line="276" w:lineRule="auto"/>
      <w:jc w:val="center"/>
    </w:pPr>
    <w:rPr>
      <w:color w:val="0070C0"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0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082"/>
    <w:rPr>
      <w:rFonts w:cs="Times New Roman"/>
    </w:rPr>
  </w:style>
  <w:style w:type="table" w:styleId="TableGrid">
    <w:name w:val="Table Grid"/>
    <w:basedOn w:val="TableNormal"/>
    <w:uiPriority w:val="99"/>
    <w:rsid w:val="00963B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285</Words>
  <Characters>1630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Single-Family Homes</dc:title>
  <dc:subject/>
  <dc:creator>Valued Acer Customer</dc:creator>
  <cp:keywords/>
  <dc:description/>
  <cp:lastModifiedBy>Pota</cp:lastModifiedBy>
  <cp:revision>2</cp:revision>
  <dcterms:created xsi:type="dcterms:W3CDTF">2015-01-27T17:13:00Z</dcterms:created>
  <dcterms:modified xsi:type="dcterms:W3CDTF">2015-01-27T17:13:00Z</dcterms:modified>
</cp:coreProperties>
</file>